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B" w:rsidRDefault="0007175D" w:rsidP="00173102">
      <w:pPr>
        <w:pStyle w:val="NoSpacing"/>
        <w:jc w:val="center"/>
        <w:rPr>
          <w:lang w:val="el-GR"/>
        </w:rPr>
      </w:pPr>
      <w:r w:rsidRPr="0007175D">
        <w:rPr>
          <w:noProof/>
        </w:rPr>
        <w:drawing>
          <wp:inline distT="0" distB="0" distL="0" distR="0">
            <wp:extent cx="1012082" cy="106031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98" cy="107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02" w:rsidRPr="0006268F" w:rsidRDefault="00173102" w:rsidP="00173102">
      <w:pPr>
        <w:pStyle w:val="NoSpacing"/>
        <w:jc w:val="center"/>
        <w:rPr>
          <w:rFonts w:ascii="Comic Sans MS" w:hAnsi="Comic Sans MS"/>
          <w:sz w:val="24"/>
          <w:szCs w:val="24"/>
          <w:u w:val="single"/>
          <w:lang w:val="el-GR"/>
        </w:rPr>
      </w:pPr>
      <w:r w:rsidRPr="0006268F">
        <w:rPr>
          <w:rFonts w:ascii="Comic Sans MS" w:hAnsi="Comic Sans MS"/>
          <w:sz w:val="24"/>
          <w:szCs w:val="24"/>
          <w:u w:val="single"/>
          <w:lang w:val="el-GR"/>
        </w:rPr>
        <w:t>ΑΝΑΠΤΥΞΙΑΚΟΣ ΣΥΝΔΕΣΜΟΣ</w:t>
      </w:r>
    </w:p>
    <w:p w:rsidR="00173102" w:rsidRDefault="00173102" w:rsidP="00173102">
      <w:pPr>
        <w:pStyle w:val="NoSpacing"/>
        <w:jc w:val="center"/>
        <w:rPr>
          <w:rFonts w:ascii="Comic Sans MS" w:hAnsi="Comic Sans MS"/>
          <w:sz w:val="24"/>
          <w:szCs w:val="24"/>
          <w:u w:val="single"/>
          <w:lang w:val="el-GR"/>
        </w:rPr>
      </w:pPr>
      <w:r w:rsidRPr="00955D74">
        <w:rPr>
          <w:rFonts w:ascii="Comic Sans MS" w:hAnsi="Comic Sans MS"/>
          <w:sz w:val="24"/>
          <w:szCs w:val="24"/>
          <w:u w:val="single"/>
          <w:lang w:val="el-GR"/>
        </w:rPr>
        <w:t xml:space="preserve">ΚΑΤΟΙΚΩΝ </w:t>
      </w:r>
      <w:r w:rsidR="00BE3118" w:rsidRPr="00955D74">
        <w:rPr>
          <w:rFonts w:ascii="Comic Sans MS" w:hAnsi="Comic Sans MS"/>
          <w:sz w:val="24"/>
          <w:szCs w:val="24"/>
          <w:u w:val="single"/>
          <w:lang w:val="el-GR"/>
        </w:rPr>
        <w:t>&amp;</w:t>
      </w:r>
      <w:r w:rsidRPr="00955D74">
        <w:rPr>
          <w:rFonts w:ascii="Comic Sans MS" w:hAnsi="Comic Sans MS"/>
          <w:sz w:val="24"/>
          <w:szCs w:val="24"/>
          <w:u w:val="single"/>
          <w:lang w:val="el-GR"/>
        </w:rPr>
        <w:t xml:space="preserve"> ΦΙΛΩΝ ΤΣΑΚΚΙΣΤΡΑΣ</w:t>
      </w:r>
    </w:p>
    <w:p w:rsidR="005D0361" w:rsidRPr="007F0668" w:rsidRDefault="0048555D" w:rsidP="00173102">
      <w:pPr>
        <w:pStyle w:val="NoSpacing"/>
        <w:jc w:val="center"/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Τσακκίστρα - 2869 Λευκωσία</w:t>
      </w:r>
    </w:p>
    <w:p w:rsidR="00755404" w:rsidRPr="004B7350" w:rsidRDefault="00755404" w:rsidP="00B8025F">
      <w:pPr>
        <w:pStyle w:val="NoSpacing"/>
        <w:jc w:val="center"/>
        <w:rPr>
          <w:rFonts w:ascii="Comic Sans MS" w:hAnsi="Comic Sans MS"/>
          <w:sz w:val="24"/>
          <w:szCs w:val="24"/>
          <w:u w:val="single"/>
          <w:lang w:val="el-GR"/>
        </w:rPr>
      </w:pPr>
    </w:p>
    <w:p w:rsidR="00B8025F" w:rsidRDefault="00B8025F" w:rsidP="00B8025F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ΕΝΤΥΠΟ ΑΙΤΗΣΗΣ ΓΙΑ ΕΓΓΡΑΦΗ ΜΕΛΟΥΣ</w:t>
      </w:r>
    </w:p>
    <w:p w:rsidR="00B8025F" w:rsidRDefault="00B8025F" w:rsidP="00B8025F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Όνομα …………………………………………………….. Επίθετο ………………………………………………………………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Ημερομηνία Γέννησης ………………………………………… Αρ.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Δελτ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Ταυτ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……………………………………..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Διεύθυνση………………………………………………………………………………………………………………………………..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…………………………………………………………………………………………………………………………………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4B7350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proofErr w:type="spellStart"/>
      <w:r>
        <w:rPr>
          <w:rFonts w:ascii="Comic Sans MS" w:hAnsi="Comic Sans MS"/>
          <w:sz w:val="24"/>
          <w:szCs w:val="24"/>
          <w:lang w:val="el-GR"/>
        </w:rPr>
        <w:t>Αρθ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τ</w:t>
      </w:r>
      <w:r w:rsidR="00B8025F">
        <w:rPr>
          <w:rFonts w:ascii="Comic Sans MS" w:hAnsi="Comic Sans MS"/>
          <w:sz w:val="24"/>
          <w:szCs w:val="24"/>
          <w:lang w:val="el-GR"/>
        </w:rPr>
        <w:t>ηλ</w:t>
      </w:r>
      <w:proofErr w:type="spellEnd"/>
      <w:r w:rsidR="007F0668">
        <w:rPr>
          <w:rFonts w:ascii="Comic Sans MS" w:hAnsi="Comic Sans MS"/>
          <w:sz w:val="24"/>
          <w:szCs w:val="24"/>
          <w:lang w:val="el-GR"/>
        </w:rPr>
        <w:t>. οικίας …..…………………….. εργασίας …….….………………</w:t>
      </w:r>
      <w:r w:rsidR="003E4001">
        <w:rPr>
          <w:rFonts w:ascii="Comic Sans MS" w:hAnsi="Comic Sans MS"/>
          <w:sz w:val="24"/>
          <w:szCs w:val="24"/>
          <w:lang w:val="el-GR"/>
        </w:rPr>
        <w:t>κ</w:t>
      </w:r>
      <w:r w:rsidR="007F0668">
        <w:rPr>
          <w:rFonts w:ascii="Comic Sans MS" w:hAnsi="Comic Sans MS"/>
          <w:sz w:val="24"/>
          <w:szCs w:val="24"/>
          <w:lang w:val="el-GR"/>
        </w:rPr>
        <w:t>ινητού ………………………………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Pr="008A78A4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proofErr w:type="spellStart"/>
      <w:r>
        <w:rPr>
          <w:rFonts w:ascii="Comic Sans MS" w:hAnsi="Comic Sans MS"/>
          <w:sz w:val="24"/>
          <w:szCs w:val="24"/>
          <w:lang w:val="el-GR"/>
        </w:rPr>
        <w:t>Αρθ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. Ηλεκτρονικού Ταχυδρομείου ……………………………………………………………………………………….</w:t>
      </w:r>
    </w:p>
    <w:p w:rsidR="008A78A4" w:rsidRDefault="008A78A4" w:rsidP="00B8025F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</w:p>
    <w:p w:rsidR="00B8025F" w:rsidRDefault="008A78A4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Δηλώνω ότι αποδέχομαι το καταστατικό του Συνδέσμου.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8A78A4" w:rsidRDefault="00B8025F" w:rsidP="00B8025F">
      <w:pPr>
        <w:pStyle w:val="NoSpacing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Ημερομηνία ………………………………………… Υπογραφή ……………………………………………………………….  </w:t>
      </w:r>
    </w:p>
    <w:p w:rsidR="008A78A4" w:rsidRDefault="008A78A4" w:rsidP="00B8025F">
      <w:pPr>
        <w:pStyle w:val="NoSpacing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:lang w:val="el-GR"/>
        </w:rPr>
      </w:pPr>
    </w:p>
    <w:p w:rsidR="008A78A4" w:rsidRDefault="008A78A4" w:rsidP="00B8025F">
      <w:pPr>
        <w:pStyle w:val="NoSpacing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1</w:t>
      </w:r>
      <w:r w:rsidRPr="008A78A4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>
        <w:rPr>
          <w:rFonts w:ascii="Comic Sans MS" w:hAnsi="Comic Sans MS"/>
          <w:sz w:val="24"/>
          <w:szCs w:val="24"/>
          <w:lang w:val="el-GR"/>
        </w:rPr>
        <w:t xml:space="preserve"> υπογραφή ………………………………………………2</w:t>
      </w:r>
      <w:r w:rsidRPr="008A78A4">
        <w:rPr>
          <w:rFonts w:ascii="Comic Sans MS" w:hAnsi="Comic Sans MS"/>
          <w:sz w:val="24"/>
          <w:szCs w:val="24"/>
          <w:vertAlign w:val="superscript"/>
          <w:lang w:val="el-GR"/>
        </w:rPr>
        <w:t>η</w:t>
      </w:r>
      <w:r>
        <w:rPr>
          <w:rFonts w:ascii="Comic Sans MS" w:hAnsi="Comic Sans MS"/>
          <w:sz w:val="24"/>
          <w:szCs w:val="24"/>
          <w:lang w:val="el-GR"/>
        </w:rPr>
        <w:t xml:space="preserve"> υπογραφή………………………………………………………</w:t>
      </w:r>
      <w:r w:rsidR="00B8025F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8A78A4" w:rsidRDefault="008A78A4" w:rsidP="00B8025F">
      <w:pPr>
        <w:pStyle w:val="NoSpacing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8A78A4" w:rsidP="00B8025F">
      <w:pPr>
        <w:pStyle w:val="NoSpacing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:lang w:val="el-GR"/>
        </w:rPr>
      </w:pPr>
      <w:proofErr w:type="spellStart"/>
      <w:r>
        <w:rPr>
          <w:rFonts w:ascii="Comic Sans MS" w:hAnsi="Comic Sans MS"/>
          <w:sz w:val="24"/>
          <w:szCs w:val="24"/>
          <w:lang w:val="el-GR"/>
        </w:rPr>
        <w:t>Όνομα……………………………………………..………….’Ονομα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……………………………………………………………….</w:t>
      </w:r>
      <w:r w:rsidR="00B8025F">
        <w:rPr>
          <w:rFonts w:ascii="Comic Sans MS" w:hAnsi="Comic Sans MS"/>
          <w:sz w:val="24"/>
          <w:szCs w:val="24"/>
          <w:lang w:val="el-GR"/>
        </w:rPr>
        <w:t xml:space="preserve">       </w:t>
      </w: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B8025F" w:rsidRDefault="00B8025F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Εγκρίνεται/</w:t>
      </w:r>
      <w:r w:rsidR="00CE0EA7">
        <w:rPr>
          <w:rFonts w:ascii="Comic Sans MS" w:hAnsi="Comic Sans MS"/>
          <w:sz w:val="24"/>
          <w:szCs w:val="24"/>
          <w:lang w:val="el-GR"/>
        </w:rPr>
        <w:t>Δεν εγκρίνεται.</w:t>
      </w:r>
    </w:p>
    <w:p w:rsidR="00CE0EA7" w:rsidRDefault="00CE0EA7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CE0EA7" w:rsidRDefault="00CE0EA7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8A78A4" w:rsidRDefault="008A78A4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8A78A4" w:rsidRDefault="008A78A4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CE0EA7" w:rsidRDefault="00CE0EA7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</w:p>
    <w:p w:rsidR="00CE0EA7" w:rsidRDefault="00CE0EA7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Υπογραφή ……………………………………</w:t>
      </w:r>
      <w:r w:rsidR="00AF1C91">
        <w:rPr>
          <w:rFonts w:ascii="Comic Sans MS" w:hAnsi="Comic Sans MS"/>
          <w:sz w:val="24"/>
          <w:szCs w:val="24"/>
          <w:lang w:val="el-GR"/>
        </w:rPr>
        <w:t>…….</w:t>
      </w:r>
      <w:r>
        <w:rPr>
          <w:rFonts w:ascii="Comic Sans MS" w:hAnsi="Comic Sans MS"/>
          <w:sz w:val="24"/>
          <w:szCs w:val="24"/>
          <w:lang w:val="el-GR"/>
        </w:rPr>
        <w:t>…………  Υ</w:t>
      </w:r>
      <w:r w:rsidR="00AF1C91">
        <w:rPr>
          <w:rFonts w:ascii="Comic Sans MS" w:hAnsi="Comic Sans MS"/>
          <w:sz w:val="24"/>
          <w:szCs w:val="24"/>
          <w:lang w:val="el-GR"/>
        </w:rPr>
        <w:t>πογραφή ……………………………………………………</w:t>
      </w:r>
    </w:p>
    <w:p w:rsidR="00CE0EA7" w:rsidRPr="00CE0EA7" w:rsidRDefault="00CE0EA7" w:rsidP="00B8025F">
      <w:pPr>
        <w:pStyle w:val="NoSpacing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Πρόεδρος                                             </w:t>
      </w:r>
      <w:r w:rsidR="007F11B4">
        <w:rPr>
          <w:rFonts w:ascii="Comic Sans MS" w:hAnsi="Comic Sans MS"/>
          <w:sz w:val="24"/>
          <w:szCs w:val="24"/>
          <w:lang w:val="el-GR"/>
        </w:rPr>
        <w:t xml:space="preserve">      </w:t>
      </w:r>
      <w:r>
        <w:rPr>
          <w:rFonts w:ascii="Comic Sans MS" w:hAnsi="Comic Sans MS"/>
          <w:sz w:val="24"/>
          <w:szCs w:val="24"/>
          <w:lang w:val="el-GR"/>
        </w:rPr>
        <w:t>Γραμματέας</w:t>
      </w:r>
    </w:p>
    <w:sectPr w:rsidR="00CE0EA7" w:rsidRPr="00CE0EA7" w:rsidSect="00F94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F8" w:rsidRDefault="005F11F8" w:rsidP="004051D5">
      <w:pPr>
        <w:spacing w:after="0" w:line="240" w:lineRule="auto"/>
      </w:pPr>
      <w:r>
        <w:separator/>
      </w:r>
    </w:p>
  </w:endnote>
  <w:endnote w:type="continuationSeparator" w:id="0">
    <w:p w:rsidR="005F11F8" w:rsidRDefault="005F11F8" w:rsidP="0040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F8" w:rsidRDefault="005F11F8" w:rsidP="004051D5">
      <w:pPr>
        <w:spacing w:after="0" w:line="240" w:lineRule="auto"/>
      </w:pPr>
      <w:r>
        <w:separator/>
      </w:r>
    </w:p>
  </w:footnote>
  <w:footnote w:type="continuationSeparator" w:id="0">
    <w:p w:rsidR="005F11F8" w:rsidRDefault="005F11F8" w:rsidP="0040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5" w:rsidRDefault="00405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510"/>
    <w:multiLevelType w:val="hybridMultilevel"/>
    <w:tmpl w:val="E936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0EDC"/>
    <w:multiLevelType w:val="hybridMultilevel"/>
    <w:tmpl w:val="9D0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83DA1"/>
    <w:multiLevelType w:val="hybridMultilevel"/>
    <w:tmpl w:val="D41E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603"/>
    <w:rsid w:val="0004329C"/>
    <w:rsid w:val="00057022"/>
    <w:rsid w:val="0006268F"/>
    <w:rsid w:val="0007175D"/>
    <w:rsid w:val="00077873"/>
    <w:rsid w:val="000C7C28"/>
    <w:rsid w:val="0010583E"/>
    <w:rsid w:val="00126C4B"/>
    <w:rsid w:val="00170128"/>
    <w:rsid w:val="00173102"/>
    <w:rsid w:val="00174114"/>
    <w:rsid w:val="001B7907"/>
    <w:rsid w:val="001E4272"/>
    <w:rsid w:val="00232CF3"/>
    <w:rsid w:val="00285F16"/>
    <w:rsid w:val="002A401A"/>
    <w:rsid w:val="002D798A"/>
    <w:rsid w:val="002E45F5"/>
    <w:rsid w:val="002F01EE"/>
    <w:rsid w:val="00312D87"/>
    <w:rsid w:val="00324533"/>
    <w:rsid w:val="003E4001"/>
    <w:rsid w:val="004051D5"/>
    <w:rsid w:val="00434DCD"/>
    <w:rsid w:val="00460714"/>
    <w:rsid w:val="0048555D"/>
    <w:rsid w:val="00496694"/>
    <w:rsid w:val="004B7350"/>
    <w:rsid w:val="004D0438"/>
    <w:rsid w:val="004F0BB7"/>
    <w:rsid w:val="004F7ADF"/>
    <w:rsid w:val="00503015"/>
    <w:rsid w:val="005D0361"/>
    <w:rsid w:val="005D183C"/>
    <w:rsid w:val="005F11F8"/>
    <w:rsid w:val="00602603"/>
    <w:rsid w:val="00612BC6"/>
    <w:rsid w:val="00651D9C"/>
    <w:rsid w:val="00672BFE"/>
    <w:rsid w:val="006B5FE1"/>
    <w:rsid w:val="006C724E"/>
    <w:rsid w:val="006E5B79"/>
    <w:rsid w:val="00705E1A"/>
    <w:rsid w:val="00714842"/>
    <w:rsid w:val="0074477D"/>
    <w:rsid w:val="00755404"/>
    <w:rsid w:val="007830CA"/>
    <w:rsid w:val="00784F2B"/>
    <w:rsid w:val="007B237F"/>
    <w:rsid w:val="007E1327"/>
    <w:rsid w:val="007E45BD"/>
    <w:rsid w:val="007F0668"/>
    <w:rsid w:val="007F11B4"/>
    <w:rsid w:val="008476AF"/>
    <w:rsid w:val="00864E9B"/>
    <w:rsid w:val="008A2D9D"/>
    <w:rsid w:val="008A78A4"/>
    <w:rsid w:val="0090238D"/>
    <w:rsid w:val="00955D74"/>
    <w:rsid w:val="009A00CB"/>
    <w:rsid w:val="00A312C6"/>
    <w:rsid w:val="00A8528C"/>
    <w:rsid w:val="00AF1C91"/>
    <w:rsid w:val="00B05245"/>
    <w:rsid w:val="00B1668A"/>
    <w:rsid w:val="00B550A7"/>
    <w:rsid w:val="00B8025F"/>
    <w:rsid w:val="00B8391A"/>
    <w:rsid w:val="00BE3118"/>
    <w:rsid w:val="00C513D2"/>
    <w:rsid w:val="00CE0EA7"/>
    <w:rsid w:val="00D51DDB"/>
    <w:rsid w:val="00D815A1"/>
    <w:rsid w:val="00D8402A"/>
    <w:rsid w:val="00DC1EC4"/>
    <w:rsid w:val="00DC4DEF"/>
    <w:rsid w:val="00E073E6"/>
    <w:rsid w:val="00E45A4A"/>
    <w:rsid w:val="00EE5368"/>
    <w:rsid w:val="00F94E24"/>
    <w:rsid w:val="00FD1DC3"/>
    <w:rsid w:val="00FF09EE"/>
    <w:rsid w:val="00F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1D5"/>
  </w:style>
  <w:style w:type="paragraph" w:styleId="Footer">
    <w:name w:val="footer"/>
    <w:basedOn w:val="Normal"/>
    <w:link w:val="FooterChar"/>
    <w:uiPriority w:val="99"/>
    <w:unhideWhenUsed/>
    <w:rsid w:val="0040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3;&#925;&#913;&#928;&#932;&#933;&#926;&#921;&#913;&#922;&#927;&#931;%20%20&#931;&#933;&#925;&#916;&#917;&#931;&#924;&#927;&#931;%20%20%20%20%20%20%20%20%20%20%20%20%20%20%20%20%20%20%20%20%20%20%20%20%20%20%20%20%20%20%20%20%20%20%20%20%20%20%20%20%20%20%20%20%20%20&#932;&#931;&#913;&#922;&#922;&#921;&#931;&#932;&#929;&#9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ΑΝΑΠΤΥΞΙΑΚΟΣ  ΣΥΝΔΕΣΜΟΣ                                              ΤΣΑΚΚΙΣΤΡΑ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2017-05-01T17:39:00Z</dcterms:created>
  <dcterms:modified xsi:type="dcterms:W3CDTF">2017-06-23T19:20:00Z</dcterms:modified>
</cp:coreProperties>
</file>